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142"/>
        <w:gridCol w:w="199"/>
        <w:gridCol w:w="9440"/>
        <w:gridCol w:w="142"/>
      </w:tblGrid>
      <w:tr w:rsidR="00D339FE" w14:paraId="0632980D" w14:textId="77777777" w:rsidTr="00EB0AC8">
        <w:tc>
          <w:tcPr>
            <w:tcW w:w="250" w:type="dxa"/>
            <w:gridSpan w:val="2"/>
            <w:shd w:val="clear" w:color="auto" w:fill="auto"/>
          </w:tcPr>
          <w:p w14:paraId="50259521" w14:textId="77777777" w:rsidR="00D339FE" w:rsidRDefault="00D339FE" w:rsidP="004715DF">
            <w:pPr>
              <w:jc w:val="center"/>
            </w:pPr>
          </w:p>
          <w:p w14:paraId="4CD6E3C3" w14:textId="77777777" w:rsidR="00D339FE" w:rsidRDefault="00D339FE" w:rsidP="004715DF">
            <w:pPr>
              <w:jc w:val="center"/>
            </w:pPr>
          </w:p>
          <w:p w14:paraId="6AEC8255" w14:textId="77777777" w:rsidR="00D339FE" w:rsidRDefault="00D339FE" w:rsidP="004715DF">
            <w:pPr>
              <w:jc w:val="center"/>
            </w:pPr>
          </w:p>
        </w:tc>
        <w:tc>
          <w:tcPr>
            <w:tcW w:w="9781" w:type="dxa"/>
            <w:gridSpan w:val="3"/>
            <w:shd w:val="clear" w:color="auto" w:fill="auto"/>
          </w:tcPr>
          <w:p w14:paraId="0E50F68F" w14:textId="77777777" w:rsidR="00D339FE" w:rsidRPr="00B65124" w:rsidRDefault="00D339FE" w:rsidP="004715DF">
            <w:pPr>
              <w:pStyle w:val="Heading1"/>
              <w:tabs>
                <w:tab w:val="left" w:pos="9030"/>
              </w:tabs>
              <w:ind w:left="317"/>
              <w:rPr>
                <w:rFonts w:ascii="Calibri" w:hAnsi="Calibri"/>
                <w:b w:val="0"/>
                <w:sz w:val="10"/>
                <w:szCs w:val="28"/>
              </w:rPr>
            </w:pPr>
          </w:p>
          <w:p w14:paraId="530F9335" w14:textId="77777777" w:rsidR="00395199" w:rsidRDefault="00AF426E" w:rsidP="004715DF">
            <w:pPr>
              <w:pStyle w:val="Heading1"/>
              <w:tabs>
                <w:tab w:val="left" w:pos="9030"/>
              </w:tabs>
              <w:ind w:left="317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Application Form</w:t>
            </w:r>
          </w:p>
          <w:p w14:paraId="178F2821" w14:textId="77777777" w:rsidR="00D339FE" w:rsidRPr="00B65124" w:rsidRDefault="00D339FE" w:rsidP="004715DF">
            <w:pPr>
              <w:pStyle w:val="Heading1"/>
              <w:tabs>
                <w:tab w:val="left" w:pos="9030"/>
              </w:tabs>
              <w:ind w:left="317"/>
              <w:rPr>
                <w:rFonts w:ascii="Calibri" w:hAnsi="Calibri"/>
                <w:sz w:val="28"/>
                <w:szCs w:val="28"/>
              </w:rPr>
            </w:pPr>
            <w:r w:rsidRPr="00B65124">
              <w:rPr>
                <w:rFonts w:ascii="Calibri" w:hAnsi="Calibri"/>
                <w:sz w:val="28"/>
                <w:szCs w:val="28"/>
              </w:rPr>
              <w:t>Glazebury C</w:t>
            </w:r>
            <w:r w:rsidR="008D3998" w:rsidRPr="00B65124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65124">
              <w:rPr>
                <w:rFonts w:ascii="Calibri" w:hAnsi="Calibri"/>
                <w:sz w:val="28"/>
                <w:szCs w:val="28"/>
              </w:rPr>
              <w:t>E Primary School</w:t>
            </w:r>
          </w:p>
          <w:p w14:paraId="6A034597" w14:textId="77777777" w:rsidR="00395199" w:rsidRDefault="00395199" w:rsidP="004715DF">
            <w:pPr>
              <w:ind w:left="31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Warrington Road, Glazebury, </w:t>
            </w:r>
            <w:r w:rsidR="00D339FE" w:rsidRPr="00B65124">
              <w:rPr>
                <w:rFonts w:ascii="Calibri" w:hAnsi="Calibri"/>
                <w:sz w:val="20"/>
              </w:rPr>
              <w:t>Warrington, Cheshire. WA3 5LZ</w:t>
            </w:r>
          </w:p>
          <w:p w14:paraId="1A919643" w14:textId="77777777" w:rsidR="00D339FE" w:rsidRPr="00B65124" w:rsidRDefault="00395199" w:rsidP="004715DF">
            <w:pPr>
              <w:ind w:left="317"/>
              <w:jc w:val="center"/>
              <w:rPr>
                <w:rFonts w:ascii="Calibri" w:hAnsi="Calibri"/>
                <w:sz w:val="20"/>
              </w:rPr>
            </w:pPr>
            <w:r w:rsidRPr="00B65124">
              <w:rPr>
                <w:rFonts w:ascii="Calibri" w:hAnsi="Calibri"/>
                <w:sz w:val="20"/>
              </w:rPr>
              <w:t>www.glazebury.eschools.co.uk</w:t>
            </w:r>
          </w:p>
          <w:p w14:paraId="5E3E4B19" w14:textId="77777777" w:rsidR="00D339FE" w:rsidRPr="00B65124" w:rsidRDefault="00D339FE" w:rsidP="004715DF">
            <w:pPr>
              <w:tabs>
                <w:tab w:val="left" w:pos="9030"/>
              </w:tabs>
              <w:ind w:left="317"/>
              <w:jc w:val="center"/>
              <w:rPr>
                <w:rFonts w:ascii="Calibri" w:hAnsi="Calibri"/>
                <w:sz w:val="20"/>
              </w:rPr>
            </w:pPr>
            <w:r w:rsidRPr="00B65124">
              <w:rPr>
                <w:rFonts w:ascii="Calibri" w:hAnsi="Calibri"/>
                <w:sz w:val="20"/>
              </w:rPr>
              <w:t xml:space="preserve">Headteacher: Mrs K Mowbray   </w:t>
            </w:r>
            <w:r w:rsidRPr="00B65124">
              <w:rPr>
                <w:rFonts w:ascii="Calibri" w:hAnsi="Calibri"/>
                <w:sz w:val="20"/>
                <w:szCs w:val="20"/>
              </w:rPr>
              <w:t>BA Hons  M.Ed</w:t>
            </w:r>
          </w:p>
          <w:p w14:paraId="16D3F838" w14:textId="77777777" w:rsidR="00D339FE" w:rsidRDefault="00D339FE" w:rsidP="004715DF">
            <w:pPr>
              <w:ind w:left="317"/>
              <w:jc w:val="center"/>
            </w:pPr>
          </w:p>
          <w:p w14:paraId="5CE632AA" w14:textId="77777777" w:rsidR="00D339FE" w:rsidRPr="00AF426E" w:rsidRDefault="00D339FE" w:rsidP="004715DF">
            <w:pPr>
              <w:ind w:left="317" w:firstLine="108"/>
              <w:jc w:val="center"/>
              <w:rPr>
                <w:rFonts w:ascii="Calibri" w:hAnsi="Calibri"/>
                <w:sz w:val="20"/>
              </w:rPr>
            </w:pPr>
            <w:r w:rsidRPr="00B65124">
              <w:rPr>
                <w:rFonts w:ascii="Calibri" w:hAnsi="Calibri"/>
                <w:sz w:val="20"/>
              </w:rPr>
              <w:t xml:space="preserve">Telephone: 01925 763234                                                             </w:t>
            </w:r>
            <w:r w:rsidR="00AF426E">
              <w:rPr>
                <w:rFonts w:ascii="Calibri" w:hAnsi="Calibri"/>
                <w:sz w:val="20"/>
              </w:rPr>
              <w:t xml:space="preserve">          </w:t>
            </w:r>
            <w:r w:rsidRPr="00B65124">
              <w:rPr>
                <w:rFonts w:ascii="Calibri" w:hAnsi="Calibri"/>
                <w:sz w:val="20"/>
              </w:rPr>
              <w:t xml:space="preserve">          </w:t>
            </w:r>
            <w:r w:rsidR="00AF426E">
              <w:rPr>
                <w:rFonts w:ascii="Calibri" w:hAnsi="Calibri"/>
                <w:sz w:val="20"/>
              </w:rPr>
              <w:t>e</w:t>
            </w:r>
            <w:r w:rsidRPr="00B65124">
              <w:rPr>
                <w:rFonts w:ascii="Calibri" w:hAnsi="Calibri"/>
                <w:sz w:val="20"/>
              </w:rPr>
              <w:t>-mail: glaz</w:t>
            </w:r>
            <w:r w:rsidR="00ED345D">
              <w:rPr>
                <w:rFonts w:ascii="Calibri" w:hAnsi="Calibri"/>
                <w:sz w:val="20"/>
              </w:rPr>
              <w:t>eburyprimary@ldst.org.uk</w:t>
            </w:r>
          </w:p>
        </w:tc>
      </w:tr>
      <w:tr w:rsidR="00D339FE" w14:paraId="249ECF2B" w14:textId="77777777" w:rsidTr="00EB0AC8">
        <w:tc>
          <w:tcPr>
            <w:tcW w:w="449" w:type="dxa"/>
            <w:gridSpan w:val="3"/>
            <w:shd w:val="clear" w:color="auto" w:fill="auto"/>
          </w:tcPr>
          <w:p w14:paraId="5DFFDA9A" w14:textId="77777777" w:rsidR="00D339FE" w:rsidRDefault="00D339FE" w:rsidP="004715DF">
            <w:pPr>
              <w:jc w:val="center"/>
            </w:pPr>
          </w:p>
        </w:tc>
        <w:tc>
          <w:tcPr>
            <w:tcW w:w="9582" w:type="dxa"/>
            <w:gridSpan w:val="2"/>
            <w:shd w:val="clear" w:color="auto" w:fill="auto"/>
          </w:tcPr>
          <w:p w14:paraId="3B722268" w14:textId="77777777" w:rsidR="00D339FE" w:rsidRPr="00B65124" w:rsidRDefault="00D339FE" w:rsidP="004715DF">
            <w:pPr>
              <w:pStyle w:val="Heading1"/>
              <w:tabs>
                <w:tab w:val="left" w:pos="9030"/>
              </w:tabs>
              <w:rPr>
                <w:rFonts w:ascii="Calibri" w:hAnsi="Calibri"/>
                <w:b w:val="0"/>
                <w:sz w:val="10"/>
                <w:szCs w:val="28"/>
              </w:rPr>
            </w:pPr>
          </w:p>
        </w:tc>
      </w:tr>
      <w:tr w:rsidR="00EB0AC8" w:rsidRPr="00EE5E8B" w14:paraId="3A56D9A0" w14:textId="77777777" w:rsidTr="00537634">
        <w:trPr>
          <w:gridBefore w:val="1"/>
          <w:gridAfter w:val="1"/>
          <w:wBefore w:w="108" w:type="dxa"/>
          <w:wAfter w:w="142" w:type="dxa"/>
        </w:trPr>
        <w:tc>
          <w:tcPr>
            <w:tcW w:w="9781" w:type="dxa"/>
            <w:gridSpan w:val="3"/>
            <w:shd w:val="clear" w:color="auto" w:fill="auto"/>
          </w:tcPr>
          <w:p w14:paraId="7B7E60DC" w14:textId="77777777" w:rsidR="00EB0AC8" w:rsidRPr="00EE5E8B" w:rsidRDefault="00EB0AC8" w:rsidP="004715DF">
            <w:pPr>
              <w:jc w:val="center"/>
              <w:rPr>
                <w:rFonts w:ascii="Calibri" w:hAnsi="Calibri"/>
                <w:color w:val="0000FF"/>
                <w:sz w:val="20"/>
              </w:rPr>
            </w:pPr>
          </w:p>
        </w:tc>
      </w:tr>
    </w:tbl>
    <w:p w14:paraId="30E792C9" w14:textId="77777777" w:rsidR="00EB0AC8" w:rsidRPr="00EB0AC8" w:rsidRDefault="00EB0AC8" w:rsidP="004715DF">
      <w:pPr>
        <w:jc w:val="center"/>
        <w:rPr>
          <w:vanish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1134"/>
        <w:gridCol w:w="525"/>
        <w:gridCol w:w="42"/>
        <w:gridCol w:w="1560"/>
        <w:gridCol w:w="652"/>
      </w:tblGrid>
      <w:tr w:rsidR="00BD2548" w14:paraId="4E0CC468" w14:textId="77777777" w:rsidTr="00BD2548">
        <w:trPr>
          <w:trHeight w:val="397"/>
        </w:trPr>
        <w:tc>
          <w:tcPr>
            <w:tcW w:w="2410" w:type="dxa"/>
            <w:shd w:val="clear" w:color="auto" w:fill="auto"/>
          </w:tcPr>
          <w:p w14:paraId="3EF703AF" w14:textId="77777777" w:rsidR="00EB0AC8" w:rsidRPr="00EB0AC8" w:rsidRDefault="00EB0AC8" w:rsidP="004715DF">
            <w:pPr>
              <w:spacing w:after="80"/>
              <w:ind w:firstLine="34"/>
              <w:rPr>
                <w:rFonts w:ascii="Twinkl Cursive Looped" w:hAnsi="Twinkl Cursive Looped"/>
              </w:rPr>
            </w:pPr>
            <w:r w:rsidRPr="00EB0AC8">
              <w:rPr>
                <w:rFonts w:ascii="Twinkl Cursive Looped" w:hAnsi="Twinkl Cursive Looped"/>
              </w:rPr>
              <w:t>Name of Child</w:t>
            </w:r>
          </w:p>
        </w:tc>
        <w:tc>
          <w:tcPr>
            <w:tcW w:w="6606" w:type="dxa"/>
            <w:gridSpan w:val="6"/>
            <w:shd w:val="clear" w:color="auto" w:fill="auto"/>
          </w:tcPr>
          <w:p w14:paraId="2555222C" w14:textId="77777777" w:rsidR="00EB0AC8" w:rsidRPr="00EB0AC8" w:rsidRDefault="00EB0AC8" w:rsidP="004715DF">
            <w:pPr>
              <w:spacing w:after="80"/>
              <w:rPr>
                <w:rFonts w:ascii="Twinkl Cursive Looped" w:hAnsi="Twinkl Cursive Looped"/>
              </w:rPr>
            </w:pPr>
          </w:p>
        </w:tc>
      </w:tr>
      <w:tr w:rsidR="00BD2548" w14:paraId="61532353" w14:textId="77777777" w:rsidTr="004715DF">
        <w:trPr>
          <w:trHeight w:val="397"/>
        </w:trPr>
        <w:tc>
          <w:tcPr>
            <w:tcW w:w="2410" w:type="dxa"/>
            <w:shd w:val="clear" w:color="auto" w:fill="auto"/>
          </w:tcPr>
          <w:p w14:paraId="5AD79C20" w14:textId="77777777" w:rsidR="00BD2548" w:rsidRPr="00EB0AC8" w:rsidRDefault="00BD2548" w:rsidP="004715DF">
            <w:pPr>
              <w:spacing w:after="80"/>
              <w:ind w:firstLine="34"/>
              <w:rPr>
                <w:rFonts w:ascii="Twinkl Cursive Looped" w:hAnsi="Twinkl Cursive Looped"/>
              </w:rPr>
            </w:pPr>
            <w:r w:rsidRPr="00EB0AC8">
              <w:rPr>
                <w:rFonts w:ascii="Twinkl Cursive Looped" w:hAnsi="Twinkl Cursive Looped"/>
              </w:rPr>
              <w:t>Date of Birth</w:t>
            </w:r>
          </w:p>
        </w:tc>
        <w:tc>
          <w:tcPr>
            <w:tcW w:w="2693" w:type="dxa"/>
            <w:shd w:val="clear" w:color="auto" w:fill="auto"/>
          </w:tcPr>
          <w:p w14:paraId="1C8D695E" w14:textId="77777777" w:rsidR="00BD2548" w:rsidRPr="00EB0AC8" w:rsidRDefault="00BD2548" w:rsidP="004715DF">
            <w:pPr>
              <w:spacing w:after="80"/>
              <w:rPr>
                <w:rFonts w:ascii="Twinkl Cursive Looped" w:hAnsi="Twinkl Cursive Looped"/>
              </w:rPr>
            </w:pPr>
          </w:p>
        </w:tc>
        <w:tc>
          <w:tcPr>
            <w:tcW w:w="1134" w:type="dxa"/>
            <w:shd w:val="clear" w:color="auto" w:fill="auto"/>
          </w:tcPr>
          <w:p w14:paraId="78100AA5" w14:textId="77777777" w:rsidR="00BD2548" w:rsidRPr="00EB0AC8" w:rsidRDefault="00BD2548" w:rsidP="004715DF">
            <w:pPr>
              <w:spacing w:after="8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Male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A75516E" w14:textId="77777777" w:rsidR="00BD2548" w:rsidRPr="00EB0AC8" w:rsidRDefault="00BD2548" w:rsidP="004715DF">
            <w:pPr>
              <w:spacing w:after="80"/>
              <w:rPr>
                <w:rFonts w:ascii="Twinkl Cursive Looped" w:hAnsi="Twinkl Cursive Looped"/>
              </w:rPr>
            </w:pPr>
          </w:p>
        </w:tc>
        <w:tc>
          <w:tcPr>
            <w:tcW w:w="1560" w:type="dxa"/>
            <w:shd w:val="clear" w:color="auto" w:fill="auto"/>
          </w:tcPr>
          <w:p w14:paraId="21C1BB9C" w14:textId="77777777" w:rsidR="00BD2548" w:rsidRPr="00EB0AC8" w:rsidRDefault="00BD2548" w:rsidP="004715DF">
            <w:pPr>
              <w:spacing w:after="80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Female</w:t>
            </w:r>
          </w:p>
        </w:tc>
        <w:tc>
          <w:tcPr>
            <w:tcW w:w="652" w:type="dxa"/>
            <w:shd w:val="clear" w:color="auto" w:fill="auto"/>
          </w:tcPr>
          <w:p w14:paraId="20471090" w14:textId="77777777" w:rsidR="00BD2548" w:rsidRPr="00EB0AC8" w:rsidRDefault="00BD2548" w:rsidP="004715DF">
            <w:pPr>
              <w:spacing w:after="80"/>
              <w:rPr>
                <w:rFonts w:ascii="Twinkl Cursive Looped" w:hAnsi="Twinkl Cursive Looped"/>
              </w:rPr>
            </w:pPr>
          </w:p>
        </w:tc>
      </w:tr>
      <w:tr w:rsidR="00BD2548" w14:paraId="36C8C1C6" w14:textId="77777777" w:rsidTr="00BD2548">
        <w:trPr>
          <w:trHeight w:val="397"/>
        </w:trPr>
        <w:tc>
          <w:tcPr>
            <w:tcW w:w="2410" w:type="dxa"/>
            <w:vMerge w:val="restart"/>
            <w:shd w:val="clear" w:color="auto" w:fill="auto"/>
          </w:tcPr>
          <w:p w14:paraId="4D7F1E23" w14:textId="77777777" w:rsidR="00BD2548" w:rsidRPr="00EB0AC8" w:rsidRDefault="00BD2548" w:rsidP="004715DF">
            <w:pPr>
              <w:spacing w:after="80"/>
              <w:ind w:firstLine="34"/>
              <w:rPr>
                <w:rFonts w:ascii="Twinkl Cursive Looped" w:hAnsi="Twinkl Cursive Looped"/>
              </w:rPr>
            </w:pPr>
            <w:r w:rsidRPr="00EB0AC8">
              <w:rPr>
                <w:rFonts w:ascii="Twinkl Cursive Looped" w:hAnsi="Twinkl Cursive Looped"/>
              </w:rPr>
              <w:t>Address</w:t>
            </w:r>
          </w:p>
        </w:tc>
        <w:tc>
          <w:tcPr>
            <w:tcW w:w="6606" w:type="dxa"/>
            <w:gridSpan w:val="6"/>
            <w:shd w:val="clear" w:color="auto" w:fill="auto"/>
          </w:tcPr>
          <w:p w14:paraId="20B40FA4" w14:textId="77777777" w:rsidR="00BD2548" w:rsidRPr="00EB0AC8" w:rsidRDefault="00BD2548" w:rsidP="004715DF">
            <w:pPr>
              <w:spacing w:after="80"/>
              <w:rPr>
                <w:rFonts w:ascii="Twinkl Cursive Looped" w:hAnsi="Twinkl Cursive Looped"/>
              </w:rPr>
            </w:pPr>
          </w:p>
        </w:tc>
      </w:tr>
      <w:tr w:rsidR="00BD2548" w14:paraId="0EB212C3" w14:textId="77777777" w:rsidTr="00BD2548">
        <w:trPr>
          <w:trHeight w:val="397"/>
        </w:trPr>
        <w:tc>
          <w:tcPr>
            <w:tcW w:w="2410" w:type="dxa"/>
            <w:vMerge/>
            <w:shd w:val="clear" w:color="auto" w:fill="auto"/>
          </w:tcPr>
          <w:p w14:paraId="4EBE8F70" w14:textId="77777777" w:rsidR="00BD2548" w:rsidRPr="00EB0AC8" w:rsidRDefault="00BD2548" w:rsidP="004715DF">
            <w:pPr>
              <w:spacing w:after="80"/>
              <w:ind w:firstLine="34"/>
              <w:rPr>
                <w:rFonts w:ascii="Twinkl Cursive Looped" w:hAnsi="Twinkl Cursive Looped"/>
              </w:rPr>
            </w:pPr>
          </w:p>
        </w:tc>
        <w:tc>
          <w:tcPr>
            <w:tcW w:w="6606" w:type="dxa"/>
            <w:gridSpan w:val="6"/>
            <w:shd w:val="clear" w:color="auto" w:fill="auto"/>
          </w:tcPr>
          <w:p w14:paraId="7F91929A" w14:textId="77777777" w:rsidR="00BD2548" w:rsidRPr="00EB0AC8" w:rsidRDefault="00BD2548" w:rsidP="004715DF">
            <w:pPr>
              <w:spacing w:after="80"/>
              <w:rPr>
                <w:rFonts w:ascii="Twinkl Cursive Looped" w:hAnsi="Twinkl Cursive Looped"/>
              </w:rPr>
            </w:pPr>
          </w:p>
        </w:tc>
      </w:tr>
      <w:tr w:rsidR="00BD2548" w14:paraId="617E4D69" w14:textId="77777777" w:rsidTr="00BD2548">
        <w:trPr>
          <w:trHeight w:val="397"/>
        </w:trPr>
        <w:tc>
          <w:tcPr>
            <w:tcW w:w="2410" w:type="dxa"/>
            <w:vMerge/>
            <w:shd w:val="clear" w:color="auto" w:fill="auto"/>
          </w:tcPr>
          <w:p w14:paraId="60867D35" w14:textId="77777777" w:rsidR="00BD2548" w:rsidRPr="00EB0AC8" w:rsidRDefault="00BD2548" w:rsidP="004715DF">
            <w:pPr>
              <w:spacing w:after="80"/>
              <w:ind w:firstLine="34"/>
              <w:rPr>
                <w:rFonts w:ascii="Twinkl Cursive Looped" w:hAnsi="Twinkl Cursive Looped"/>
              </w:rPr>
            </w:pPr>
          </w:p>
        </w:tc>
        <w:tc>
          <w:tcPr>
            <w:tcW w:w="6606" w:type="dxa"/>
            <w:gridSpan w:val="6"/>
            <w:shd w:val="clear" w:color="auto" w:fill="auto"/>
          </w:tcPr>
          <w:p w14:paraId="227E4734" w14:textId="77777777" w:rsidR="00BD2548" w:rsidRPr="00EB0AC8" w:rsidRDefault="00BD2548" w:rsidP="004715DF">
            <w:pPr>
              <w:spacing w:after="80"/>
              <w:rPr>
                <w:rFonts w:ascii="Twinkl Cursive Looped" w:hAnsi="Twinkl Cursive Looped"/>
              </w:rPr>
            </w:pPr>
          </w:p>
        </w:tc>
      </w:tr>
      <w:tr w:rsidR="00BD2548" w14:paraId="79890562" w14:textId="77777777" w:rsidTr="00BD2548">
        <w:trPr>
          <w:trHeight w:val="397"/>
        </w:trPr>
        <w:tc>
          <w:tcPr>
            <w:tcW w:w="2410" w:type="dxa"/>
            <w:vMerge/>
            <w:shd w:val="clear" w:color="auto" w:fill="auto"/>
          </w:tcPr>
          <w:p w14:paraId="456CA5D6" w14:textId="77777777" w:rsidR="00BD2548" w:rsidRPr="00EB0AC8" w:rsidRDefault="00BD2548" w:rsidP="004715DF">
            <w:pPr>
              <w:spacing w:after="80"/>
              <w:ind w:firstLine="34"/>
              <w:rPr>
                <w:rFonts w:ascii="Twinkl Cursive Looped" w:hAnsi="Twinkl Cursive Looped"/>
              </w:rPr>
            </w:pPr>
          </w:p>
        </w:tc>
        <w:tc>
          <w:tcPr>
            <w:tcW w:w="6606" w:type="dxa"/>
            <w:gridSpan w:val="6"/>
            <w:shd w:val="clear" w:color="auto" w:fill="auto"/>
          </w:tcPr>
          <w:p w14:paraId="7422E3C5" w14:textId="77777777" w:rsidR="00BD2548" w:rsidRPr="00EB0AC8" w:rsidRDefault="00BD2548" w:rsidP="004715DF">
            <w:pPr>
              <w:spacing w:after="80"/>
              <w:rPr>
                <w:rFonts w:ascii="Twinkl Cursive Looped" w:hAnsi="Twinkl Cursive Looped"/>
              </w:rPr>
            </w:pPr>
            <w:r w:rsidRPr="00EB0AC8">
              <w:rPr>
                <w:rFonts w:ascii="Twinkl Cursive Looped" w:hAnsi="Twinkl Cursive Looped"/>
              </w:rPr>
              <w:t>Post Code</w:t>
            </w:r>
          </w:p>
        </w:tc>
      </w:tr>
      <w:tr w:rsidR="00BD2548" w14:paraId="591DB842" w14:textId="77777777" w:rsidTr="004715DF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8A07485" w14:textId="77777777" w:rsidR="00EB0AC8" w:rsidRPr="00EB0AC8" w:rsidRDefault="00EB0AC8" w:rsidP="004715DF">
            <w:pPr>
              <w:spacing w:after="80"/>
              <w:ind w:firstLine="34"/>
              <w:rPr>
                <w:rFonts w:ascii="Twinkl Cursive Looped" w:hAnsi="Twinkl Cursive Looped"/>
              </w:rPr>
            </w:pPr>
            <w:r w:rsidRPr="00EB0AC8">
              <w:rPr>
                <w:rFonts w:ascii="Twinkl Cursive Looped" w:hAnsi="Twinkl Cursive Looped"/>
              </w:rPr>
              <w:t>Telephone Number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EA2C5CA" w14:textId="77777777" w:rsidR="00EB0AC8" w:rsidRPr="00EB0AC8" w:rsidRDefault="00EB0AC8" w:rsidP="004715DF">
            <w:pPr>
              <w:spacing w:after="80"/>
              <w:rPr>
                <w:rFonts w:ascii="Twinkl Cursive Looped" w:hAnsi="Twinkl Cursive Looped"/>
              </w:rPr>
            </w:pPr>
          </w:p>
        </w:tc>
        <w:tc>
          <w:tcPr>
            <w:tcW w:w="39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8ACE6B" w14:textId="77777777" w:rsidR="00EB0AC8" w:rsidRPr="00EB0AC8" w:rsidRDefault="00EB0AC8" w:rsidP="004715DF">
            <w:pPr>
              <w:spacing w:after="80"/>
              <w:rPr>
                <w:rFonts w:ascii="Twinkl Cursive Looped" w:hAnsi="Twinkl Cursive Looped"/>
              </w:rPr>
            </w:pPr>
            <w:r w:rsidRPr="00EB0AC8">
              <w:rPr>
                <w:rFonts w:ascii="Twinkl Cursive Looped" w:hAnsi="Twinkl Cursive Looped"/>
              </w:rPr>
              <w:t>Mobile Number</w:t>
            </w:r>
          </w:p>
        </w:tc>
      </w:tr>
      <w:tr w:rsidR="00BD2548" w14:paraId="7E4825EF" w14:textId="77777777" w:rsidTr="00BD2548">
        <w:trPr>
          <w:trHeight w:val="39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432B090" w14:textId="77777777" w:rsidR="00EB0AC8" w:rsidRPr="00EB0AC8" w:rsidRDefault="00EB0AC8" w:rsidP="004715DF">
            <w:pPr>
              <w:spacing w:after="80"/>
              <w:ind w:firstLine="34"/>
              <w:rPr>
                <w:rFonts w:ascii="Twinkl Cursive Looped" w:hAnsi="Twinkl Cursive Looped"/>
              </w:rPr>
            </w:pPr>
            <w:r w:rsidRPr="00EB0AC8">
              <w:rPr>
                <w:rFonts w:ascii="Twinkl Cursive Looped" w:hAnsi="Twinkl Cursive Looped"/>
              </w:rPr>
              <w:t>Email Address</w:t>
            </w:r>
          </w:p>
        </w:tc>
        <w:tc>
          <w:tcPr>
            <w:tcW w:w="66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7AC766F" w14:textId="77777777" w:rsidR="00EB0AC8" w:rsidRPr="00EB0AC8" w:rsidRDefault="00EB0AC8" w:rsidP="004715DF">
            <w:pPr>
              <w:spacing w:after="80"/>
              <w:rPr>
                <w:rFonts w:ascii="Twinkl Cursive Looped" w:hAnsi="Twinkl Cursive Looped"/>
              </w:rPr>
            </w:pPr>
          </w:p>
        </w:tc>
      </w:tr>
      <w:tr w:rsidR="00BD2548" w14:paraId="40D40C22" w14:textId="77777777" w:rsidTr="00BD2548">
        <w:trPr>
          <w:trHeight w:val="196"/>
        </w:trPr>
        <w:tc>
          <w:tcPr>
            <w:tcW w:w="9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44912" w14:textId="77777777" w:rsidR="00BD2548" w:rsidRPr="00BD2548" w:rsidRDefault="00BD2548" w:rsidP="004715DF">
            <w:pPr>
              <w:spacing w:after="80"/>
              <w:rPr>
                <w:rFonts w:ascii="Twinkl Cursive Looped" w:hAnsi="Twinkl Cursive Looped"/>
                <w:sz w:val="14"/>
              </w:rPr>
            </w:pPr>
          </w:p>
        </w:tc>
      </w:tr>
      <w:tr w:rsidR="00BD2548" w14:paraId="3FFA6C4D" w14:textId="77777777" w:rsidTr="00BD2548">
        <w:trPr>
          <w:trHeight w:val="39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1E250F7" w14:textId="77777777" w:rsidR="00EB0AC8" w:rsidRPr="00EB0AC8" w:rsidRDefault="005E4A45" w:rsidP="004715DF">
            <w:pPr>
              <w:spacing w:after="80"/>
              <w:ind w:firstLine="34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Parent/Carer (1)</w:t>
            </w:r>
            <w:r w:rsidR="00EB0AC8" w:rsidRPr="00EB0AC8">
              <w:rPr>
                <w:rFonts w:ascii="Twinkl Cursive Looped" w:hAnsi="Twinkl Cursive Looped"/>
              </w:rPr>
              <w:t xml:space="preserve"> :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248DAB1" w14:textId="77777777" w:rsidR="00EB0AC8" w:rsidRPr="00EB0AC8" w:rsidRDefault="00EB0AC8" w:rsidP="004715DF">
            <w:pPr>
              <w:spacing w:after="80"/>
              <w:rPr>
                <w:rFonts w:ascii="Twinkl Cursive Looped" w:hAnsi="Twinkl Cursive Looped"/>
              </w:rPr>
            </w:pPr>
          </w:p>
        </w:tc>
      </w:tr>
      <w:tr w:rsidR="00BD2548" w14:paraId="7DD27833" w14:textId="77777777" w:rsidTr="00BD2548">
        <w:trPr>
          <w:trHeight w:val="397"/>
        </w:trPr>
        <w:tc>
          <w:tcPr>
            <w:tcW w:w="2410" w:type="dxa"/>
            <w:vMerge w:val="restart"/>
            <w:shd w:val="clear" w:color="auto" w:fill="auto"/>
          </w:tcPr>
          <w:p w14:paraId="0519A211" w14:textId="77777777" w:rsidR="00EB0AC8" w:rsidRPr="00EB0AC8" w:rsidRDefault="00EB0AC8" w:rsidP="004715DF">
            <w:pPr>
              <w:spacing w:after="80"/>
              <w:ind w:firstLine="34"/>
              <w:rPr>
                <w:rFonts w:ascii="Twinkl Cursive Looped" w:hAnsi="Twinkl Cursive Looped"/>
              </w:rPr>
            </w:pPr>
            <w:r w:rsidRPr="00EB0AC8">
              <w:rPr>
                <w:rFonts w:ascii="Twinkl Cursive Looped" w:hAnsi="Twinkl Cursive Looped"/>
              </w:rPr>
              <w:t>Address if different from above</w:t>
            </w:r>
          </w:p>
        </w:tc>
        <w:tc>
          <w:tcPr>
            <w:tcW w:w="6606" w:type="dxa"/>
            <w:gridSpan w:val="6"/>
            <w:shd w:val="clear" w:color="auto" w:fill="auto"/>
          </w:tcPr>
          <w:p w14:paraId="436B135C" w14:textId="77777777" w:rsidR="00EB0AC8" w:rsidRPr="00EB0AC8" w:rsidRDefault="00EB0AC8" w:rsidP="004715DF">
            <w:pPr>
              <w:spacing w:after="80"/>
              <w:rPr>
                <w:rFonts w:ascii="Twinkl Cursive Looped" w:hAnsi="Twinkl Cursive Looped"/>
              </w:rPr>
            </w:pPr>
          </w:p>
        </w:tc>
      </w:tr>
      <w:tr w:rsidR="00BD2548" w14:paraId="45B2A5EA" w14:textId="77777777" w:rsidTr="00BD2548">
        <w:trPr>
          <w:trHeight w:val="397"/>
        </w:trPr>
        <w:tc>
          <w:tcPr>
            <w:tcW w:w="2410" w:type="dxa"/>
            <w:vMerge/>
            <w:shd w:val="clear" w:color="auto" w:fill="auto"/>
          </w:tcPr>
          <w:p w14:paraId="0E5A3D2F" w14:textId="77777777" w:rsidR="00EB0AC8" w:rsidRPr="00EB0AC8" w:rsidRDefault="00EB0AC8" w:rsidP="004715DF">
            <w:pPr>
              <w:spacing w:after="80"/>
              <w:ind w:firstLine="34"/>
              <w:rPr>
                <w:rFonts w:ascii="Twinkl Cursive Looped" w:hAnsi="Twinkl Cursive Looped"/>
              </w:rPr>
            </w:pPr>
          </w:p>
        </w:tc>
        <w:tc>
          <w:tcPr>
            <w:tcW w:w="6606" w:type="dxa"/>
            <w:gridSpan w:val="6"/>
            <w:shd w:val="clear" w:color="auto" w:fill="auto"/>
          </w:tcPr>
          <w:p w14:paraId="36E9E2E8" w14:textId="77777777" w:rsidR="00EB0AC8" w:rsidRPr="00EB0AC8" w:rsidRDefault="00EB0AC8" w:rsidP="004715DF">
            <w:pPr>
              <w:spacing w:after="80"/>
              <w:rPr>
                <w:rFonts w:ascii="Twinkl Cursive Looped" w:hAnsi="Twinkl Cursive Looped"/>
              </w:rPr>
            </w:pPr>
          </w:p>
        </w:tc>
      </w:tr>
      <w:tr w:rsidR="00BD2548" w14:paraId="669FEB15" w14:textId="77777777" w:rsidTr="00BD2548">
        <w:trPr>
          <w:trHeight w:val="397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93CE5B" w14:textId="77777777" w:rsidR="00EB0AC8" w:rsidRPr="00EB0AC8" w:rsidRDefault="00EB0AC8" w:rsidP="004715DF">
            <w:pPr>
              <w:spacing w:after="80"/>
              <w:ind w:firstLine="34"/>
              <w:rPr>
                <w:rFonts w:ascii="Twinkl Cursive Looped" w:hAnsi="Twinkl Cursive Looped"/>
              </w:rPr>
            </w:pPr>
          </w:p>
        </w:tc>
        <w:tc>
          <w:tcPr>
            <w:tcW w:w="66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607CC8" w14:textId="77777777" w:rsidR="00EB0AC8" w:rsidRPr="00EB0AC8" w:rsidRDefault="00EB0AC8" w:rsidP="004715DF">
            <w:pPr>
              <w:spacing w:after="80"/>
              <w:rPr>
                <w:rFonts w:ascii="Twinkl Cursive Looped" w:hAnsi="Twinkl Cursive Looped"/>
              </w:rPr>
            </w:pPr>
          </w:p>
        </w:tc>
      </w:tr>
      <w:tr w:rsidR="00BD2548" w:rsidRPr="00BD2548" w14:paraId="3DE16E25" w14:textId="77777777" w:rsidTr="00BD2548">
        <w:trPr>
          <w:trHeight w:val="293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A6A16" w14:textId="77777777" w:rsidR="00EB0AC8" w:rsidRPr="00BD2548" w:rsidRDefault="00EB0AC8" w:rsidP="004715DF">
            <w:pPr>
              <w:spacing w:after="80"/>
              <w:ind w:firstLine="34"/>
              <w:rPr>
                <w:rFonts w:ascii="Twinkl Cursive Looped" w:hAnsi="Twinkl Cursive Looped"/>
                <w:sz w:val="16"/>
              </w:rPr>
            </w:pP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47F38" w14:textId="77777777" w:rsidR="00EB0AC8" w:rsidRPr="00BD2548" w:rsidRDefault="00EB0AC8" w:rsidP="004715DF">
            <w:pPr>
              <w:spacing w:after="80"/>
              <w:rPr>
                <w:rFonts w:ascii="Twinkl Cursive Looped" w:hAnsi="Twinkl Cursive Looped"/>
                <w:sz w:val="16"/>
              </w:rPr>
            </w:pPr>
          </w:p>
        </w:tc>
      </w:tr>
      <w:tr w:rsidR="00BD2548" w14:paraId="27D00C99" w14:textId="77777777" w:rsidTr="00BD2548">
        <w:trPr>
          <w:trHeight w:val="39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C4B6360" w14:textId="77777777" w:rsidR="00EB0AC8" w:rsidRPr="00EB0AC8" w:rsidRDefault="005E4A45" w:rsidP="004715DF">
            <w:pPr>
              <w:spacing w:after="80"/>
              <w:ind w:firstLine="34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Parent/Carer (2)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3301CDC" w14:textId="77777777" w:rsidR="00EB0AC8" w:rsidRPr="00EB0AC8" w:rsidRDefault="00EB0AC8" w:rsidP="004715DF">
            <w:pPr>
              <w:spacing w:after="80"/>
              <w:rPr>
                <w:rFonts w:ascii="Twinkl Cursive Looped" w:hAnsi="Twinkl Cursive Looped"/>
              </w:rPr>
            </w:pPr>
          </w:p>
        </w:tc>
      </w:tr>
      <w:tr w:rsidR="00BD2548" w14:paraId="743C90A1" w14:textId="77777777" w:rsidTr="00BD2548">
        <w:trPr>
          <w:trHeight w:val="397"/>
        </w:trPr>
        <w:tc>
          <w:tcPr>
            <w:tcW w:w="2410" w:type="dxa"/>
            <w:vMerge w:val="restart"/>
            <w:shd w:val="clear" w:color="auto" w:fill="auto"/>
          </w:tcPr>
          <w:p w14:paraId="738019E7" w14:textId="77777777" w:rsidR="00EB0AC8" w:rsidRPr="00EB0AC8" w:rsidRDefault="00EB0AC8" w:rsidP="004715DF">
            <w:pPr>
              <w:spacing w:after="80"/>
              <w:ind w:firstLine="34"/>
              <w:rPr>
                <w:rFonts w:ascii="Twinkl Cursive Looped" w:hAnsi="Twinkl Cursive Looped"/>
              </w:rPr>
            </w:pPr>
            <w:r w:rsidRPr="00EB0AC8">
              <w:rPr>
                <w:rFonts w:ascii="Twinkl Cursive Looped" w:hAnsi="Twinkl Cursive Looped"/>
              </w:rPr>
              <w:t>Address if different from above</w:t>
            </w:r>
          </w:p>
        </w:tc>
        <w:tc>
          <w:tcPr>
            <w:tcW w:w="6606" w:type="dxa"/>
            <w:gridSpan w:val="6"/>
            <w:shd w:val="clear" w:color="auto" w:fill="auto"/>
          </w:tcPr>
          <w:p w14:paraId="146EA855" w14:textId="77777777" w:rsidR="00EB0AC8" w:rsidRPr="00EB0AC8" w:rsidRDefault="00EB0AC8" w:rsidP="004715DF">
            <w:pPr>
              <w:spacing w:after="80"/>
              <w:rPr>
                <w:rFonts w:ascii="Twinkl Cursive Looped" w:hAnsi="Twinkl Cursive Looped"/>
              </w:rPr>
            </w:pPr>
          </w:p>
        </w:tc>
      </w:tr>
      <w:tr w:rsidR="00BD2548" w14:paraId="7CFEEED0" w14:textId="77777777" w:rsidTr="00BD2548">
        <w:trPr>
          <w:trHeight w:val="397"/>
        </w:trPr>
        <w:tc>
          <w:tcPr>
            <w:tcW w:w="2410" w:type="dxa"/>
            <w:vMerge/>
            <w:shd w:val="clear" w:color="auto" w:fill="auto"/>
          </w:tcPr>
          <w:p w14:paraId="528562D4" w14:textId="77777777" w:rsidR="00EB0AC8" w:rsidRPr="00EB0AC8" w:rsidRDefault="00EB0AC8" w:rsidP="004715DF">
            <w:pPr>
              <w:spacing w:after="80"/>
              <w:ind w:firstLine="34"/>
              <w:rPr>
                <w:rFonts w:ascii="Twinkl Cursive Looped" w:hAnsi="Twinkl Cursive Looped"/>
              </w:rPr>
            </w:pPr>
          </w:p>
        </w:tc>
        <w:tc>
          <w:tcPr>
            <w:tcW w:w="6606" w:type="dxa"/>
            <w:gridSpan w:val="6"/>
            <w:shd w:val="clear" w:color="auto" w:fill="auto"/>
          </w:tcPr>
          <w:p w14:paraId="622D400C" w14:textId="77777777" w:rsidR="00EB0AC8" w:rsidRPr="00EB0AC8" w:rsidRDefault="00EB0AC8" w:rsidP="004715DF">
            <w:pPr>
              <w:spacing w:after="80"/>
              <w:rPr>
                <w:rFonts w:ascii="Twinkl Cursive Looped" w:hAnsi="Twinkl Cursive Looped"/>
              </w:rPr>
            </w:pPr>
          </w:p>
        </w:tc>
      </w:tr>
      <w:tr w:rsidR="00BD2548" w14:paraId="065379CA" w14:textId="77777777" w:rsidTr="00BD2548">
        <w:trPr>
          <w:trHeight w:val="397"/>
        </w:trPr>
        <w:tc>
          <w:tcPr>
            <w:tcW w:w="2410" w:type="dxa"/>
            <w:vMerge/>
            <w:shd w:val="clear" w:color="auto" w:fill="auto"/>
          </w:tcPr>
          <w:p w14:paraId="5B1C9553" w14:textId="77777777" w:rsidR="00EB0AC8" w:rsidRPr="00EB0AC8" w:rsidRDefault="00EB0AC8" w:rsidP="004715DF">
            <w:pPr>
              <w:spacing w:after="80"/>
              <w:ind w:firstLine="34"/>
              <w:rPr>
                <w:rFonts w:ascii="Twinkl Cursive Looped" w:hAnsi="Twinkl Cursive Looped"/>
              </w:rPr>
            </w:pPr>
          </w:p>
        </w:tc>
        <w:tc>
          <w:tcPr>
            <w:tcW w:w="6606" w:type="dxa"/>
            <w:gridSpan w:val="6"/>
            <w:shd w:val="clear" w:color="auto" w:fill="auto"/>
          </w:tcPr>
          <w:p w14:paraId="7299836A" w14:textId="77777777" w:rsidR="00EB0AC8" w:rsidRPr="00EB0AC8" w:rsidRDefault="00EB0AC8" w:rsidP="004715DF">
            <w:pPr>
              <w:spacing w:after="80"/>
              <w:rPr>
                <w:rFonts w:ascii="Twinkl Cursive Looped" w:hAnsi="Twinkl Cursive Looped"/>
              </w:rPr>
            </w:pPr>
          </w:p>
        </w:tc>
      </w:tr>
      <w:tr w:rsidR="00BD2548" w14:paraId="09331C5C" w14:textId="77777777" w:rsidTr="00BD2548">
        <w:trPr>
          <w:trHeight w:val="397"/>
        </w:trPr>
        <w:tc>
          <w:tcPr>
            <w:tcW w:w="2410" w:type="dxa"/>
            <w:shd w:val="clear" w:color="auto" w:fill="auto"/>
          </w:tcPr>
          <w:p w14:paraId="4B73ECA9" w14:textId="77777777" w:rsidR="00EB0AC8" w:rsidRPr="00EB0AC8" w:rsidRDefault="00EB0AC8" w:rsidP="004715DF">
            <w:pPr>
              <w:spacing w:after="80"/>
              <w:ind w:firstLine="34"/>
              <w:rPr>
                <w:rFonts w:ascii="Twinkl Cursive Looped" w:hAnsi="Twinkl Cursive Looped"/>
              </w:rPr>
            </w:pPr>
            <w:r w:rsidRPr="00EB0AC8">
              <w:rPr>
                <w:rFonts w:ascii="Twinkl Cursive Looped" w:hAnsi="Twinkl Cursive Looped"/>
              </w:rPr>
              <w:t>Preferred School:</w:t>
            </w:r>
          </w:p>
        </w:tc>
        <w:tc>
          <w:tcPr>
            <w:tcW w:w="6606" w:type="dxa"/>
            <w:gridSpan w:val="6"/>
            <w:shd w:val="clear" w:color="auto" w:fill="auto"/>
          </w:tcPr>
          <w:p w14:paraId="394AE4AA" w14:textId="77777777" w:rsidR="00EB0AC8" w:rsidRPr="00EB0AC8" w:rsidRDefault="00EB0AC8" w:rsidP="004715DF">
            <w:pPr>
              <w:spacing w:after="80"/>
              <w:rPr>
                <w:rFonts w:ascii="Twinkl Cursive Looped" w:hAnsi="Twinkl Cursive Looped"/>
              </w:rPr>
            </w:pPr>
            <w:r w:rsidRPr="00EB0AC8">
              <w:rPr>
                <w:rFonts w:ascii="Twinkl Cursive Looped" w:hAnsi="Twinkl Cursive Looped"/>
              </w:rPr>
              <w:t>Glazebury C of E Primary School</w:t>
            </w:r>
          </w:p>
        </w:tc>
      </w:tr>
      <w:tr w:rsidR="00BD2548" w14:paraId="49DEC5AF" w14:textId="77777777" w:rsidTr="004715DF">
        <w:tc>
          <w:tcPr>
            <w:tcW w:w="9016" w:type="dxa"/>
            <w:gridSpan w:val="7"/>
            <w:tcBorders>
              <w:bottom w:val="nil"/>
            </w:tcBorders>
            <w:shd w:val="clear" w:color="auto" w:fill="auto"/>
          </w:tcPr>
          <w:p w14:paraId="08D3BDA8" w14:textId="77777777" w:rsidR="00EB0AC8" w:rsidRPr="00EB0AC8" w:rsidRDefault="00EB0AC8" w:rsidP="004715DF">
            <w:pPr>
              <w:spacing w:after="80"/>
              <w:ind w:firstLine="34"/>
              <w:rPr>
                <w:rFonts w:ascii="Twinkl Cursive Looped" w:hAnsi="Twinkl Cursive Looped"/>
                <w:sz w:val="20"/>
              </w:rPr>
            </w:pPr>
            <w:r w:rsidRPr="00EB0AC8">
              <w:rPr>
                <w:rFonts w:ascii="Twinkl Cursive Looped" w:hAnsi="Twinkl Cursive Looped"/>
                <w:sz w:val="20"/>
              </w:rPr>
              <w:t>You may wish to give reasons for your preference, eg any personal or domestic circumstances which you consider relevant to your choice.</w:t>
            </w:r>
          </w:p>
          <w:p w14:paraId="3E1F8D67" w14:textId="77777777" w:rsidR="00EB0AC8" w:rsidRDefault="00EB0AC8" w:rsidP="004715DF">
            <w:pPr>
              <w:spacing w:after="80"/>
              <w:ind w:firstLine="34"/>
            </w:pPr>
          </w:p>
          <w:p w14:paraId="5B808B2C" w14:textId="77777777" w:rsidR="00EB0AC8" w:rsidRDefault="00EB0AC8" w:rsidP="004715DF">
            <w:pPr>
              <w:spacing w:after="80"/>
              <w:ind w:firstLine="34"/>
            </w:pPr>
          </w:p>
          <w:p w14:paraId="6D680042" w14:textId="77777777" w:rsidR="00EB0AC8" w:rsidRDefault="00EB0AC8" w:rsidP="004715DF">
            <w:pPr>
              <w:spacing w:after="80"/>
              <w:ind w:firstLine="34"/>
            </w:pPr>
          </w:p>
        </w:tc>
      </w:tr>
      <w:tr w:rsidR="004715DF" w14:paraId="1E6914F8" w14:textId="77777777" w:rsidTr="004715DF">
        <w:tc>
          <w:tcPr>
            <w:tcW w:w="6762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02529F06" w14:textId="77777777" w:rsidR="004715DF" w:rsidRDefault="004715DF" w:rsidP="004715DF">
            <w:pPr>
              <w:spacing w:after="80"/>
              <w:ind w:firstLine="34"/>
              <w:rPr>
                <w:rFonts w:ascii="Twinkl Cursive Looped" w:hAnsi="Twinkl Cursive Looped"/>
                <w:sz w:val="20"/>
              </w:rPr>
            </w:pPr>
          </w:p>
          <w:p w14:paraId="36AB517E" w14:textId="77777777" w:rsidR="004715DF" w:rsidRPr="00EB0AC8" w:rsidRDefault="004715DF" w:rsidP="004715DF">
            <w:pPr>
              <w:spacing w:after="80"/>
              <w:ind w:firstLine="34"/>
              <w:rPr>
                <w:rFonts w:ascii="Twinkl Cursive Looped" w:hAnsi="Twinkl Cursive Looped"/>
                <w:sz w:val="20"/>
              </w:rPr>
            </w:pPr>
            <w:r>
              <w:rPr>
                <w:rFonts w:ascii="Twinkl Cursive Looped" w:hAnsi="Twinkl Cursive Looped"/>
                <w:sz w:val="20"/>
              </w:rPr>
              <w:t>Signed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65621DF9" w14:textId="77777777" w:rsidR="004715DF" w:rsidRDefault="004715DF" w:rsidP="004715DF">
            <w:pPr>
              <w:spacing w:after="80"/>
              <w:ind w:firstLine="34"/>
              <w:rPr>
                <w:rFonts w:ascii="Twinkl Cursive Looped" w:hAnsi="Twinkl Cursive Looped"/>
                <w:sz w:val="20"/>
              </w:rPr>
            </w:pPr>
          </w:p>
          <w:p w14:paraId="0024CA14" w14:textId="77777777" w:rsidR="004715DF" w:rsidRPr="00EB0AC8" w:rsidRDefault="004715DF" w:rsidP="004715DF">
            <w:pPr>
              <w:spacing w:after="80"/>
              <w:ind w:firstLine="34"/>
              <w:rPr>
                <w:rFonts w:ascii="Twinkl Cursive Looped" w:hAnsi="Twinkl Cursive Looped"/>
                <w:sz w:val="20"/>
              </w:rPr>
            </w:pPr>
            <w:r>
              <w:rPr>
                <w:rFonts w:ascii="Twinkl Cursive Looped" w:hAnsi="Twinkl Cursive Looped"/>
                <w:sz w:val="20"/>
              </w:rPr>
              <w:t xml:space="preserve">Date </w:t>
            </w:r>
          </w:p>
        </w:tc>
      </w:tr>
    </w:tbl>
    <w:p w14:paraId="40562E4F" w14:textId="77777777" w:rsidR="00EB3621" w:rsidRDefault="00EB3621" w:rsidP="004715DF">
      <w:pPr>
        <w:jc w:val="center"/>
        <w:rPr>
          <w:rFonts w:ascii="Twinkl Cursive Looped" w:hAnsi="Twinkl Cursive Looped"/>
          <w:lang w:eastAsia="en-GB"/>
        </w:rPr>
      </w:pPr>
    </w:p>
    <w:p w14:paraId="453B681D" w14:textId="77777777" w:rsidR="00BD2548" w:rsidRDefault="00BD2548" w:rsidP="003077FF">
      <w:pPr>
        <w:rPr>
          <w:rFonts w:ascii="Twinkl Cursive Looped" w:hAnsi="Twinkl Cursive Looped"/>
          <w:lang w:eastAsia="en-GB"/>
        </w:rPr>
      </w:pPr>
      <w:r>
        <w:rPr>
          <w:rFonts w:ascii="Twinkl Cursive Looped" w:hAnsi="Twinkl Cursive Looped"/>
          <w:lang w:eastAsia="en-GB"/>
        </w:rPr>
        <w:t xml:space="preserve">Please return to: </w:t>
      </w:r>
      <w:r>
        <w:rPr>
          <w:rFonts w:ascii="Twinkl Cursive Looped" w:hAnsi="Twinkl Cursive Looped"/>
          <w:lang w:eastAsia="en-GB"/>
        </w:rPr>
        <w:br/>
        <w:t>Glazebury CE Primary School, Warrington Road, Glazebury WA3 5LZ</w:t>
      </w:r>
    </w:p>
    <w:p w14:paraId="1315EB18" w14:textId="77777777" w:rsidR="00011052" w:rsidRPr="003077FF" w:rsidRDefault="00011052" w:rsidP="003077FF">
      <w:pPr>
        <w:rPr>
          <w:rFonts w:ascii="Twinkl Cursive Looped" w:hAnsi="Twinkl Cursive Looped"/>
          <w:lang w:eastAsia="en-GB"/>
        </w:rPr>
      </w:pPr>
      <w:r>
        <w:rPr>
          <w:rFonts w:ascii="Twinkl Cursive Looped" w:hAnsi="Twinkl Cursive Looped"/>
          <w:lang w:eastAsia="en-GB"/>
        </w:rPr>
        <w:t>Glazebury primary@ldst.org.uk</w:t>
      </w:r>
    </w:p>
    <w:sectPr w:rsidR="00011052" w:rsidRPr="003077FF" w:rsidSect="004715DF">
      <w:headerReference w:type="default" r:id="rId11"/>
      <w:footerReference w:type="default" r:id="rId12"/>
      <w:pgSz w:w="11906" w:h="16838"/>
      <w:pgMar w:top="284" w:right="851" w:bottom="567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5EEF8" w14:textId="77777777" w:rsidR="009428CD" w:rsidRDefault="009428CD">
      <w:r>
        <w:separator/>
      </w:r>
    </w:p>
  </w:endnote>
  <w:endnote w:type="continuationSeparator" w:id="0">
    <w:p w14:paraId="72838AF7" w14:textId="77777777" w:rsidR="009428CD" w:rsidRDefault="0094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B350" w14:textId="77777777" w:rsidR="001430D9" w:rsidRDefault="001430D9" w:rsidP="009C6D28">
    <w:pPr>
      <w:pStyle w:val="Footer"/>
      <w:ind w:right="-335"/>
    </w:pPr>
    <w:r>
      <w:t xml:space="preserve">                                             </w:t>
    </w:r>
    <w:r w:rsidR="004715DF">
      <w:t xml:space="preserve">      </w:t>
    </w:r>
    <w:r w:rsidR="00E21D30">
      <w:t xml:space="preserve">                      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8A0EE" w14:textId="77777777" w:rsidR="009428CD" w:rsidRDefault="009428CD">
      <w:r>
        <w:separator/>
      </w:r>
    </w:p>
  </w:footnote>
  <w:footnote w:type="continuationSeparator" w:id="0">
    <w:p w14:paraId="1D86361D" w14:textId="77777777" w:rsidR="009428CD" w:rsidRDefault="0094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BA4A4" w14:textId="55F0BF11" w:rsidR="004715DF" w:rsidRDefault="00157CF7">
    <w:pPr>
      <w:pStyle w:val="Header"/>
    </w:pPr>
    <w:r>
      <w:rPr>
        <w:noProof/>
      </w:rPr>
      <w:drawing>
        <wp:inline distT="0" distB="0" distL="0" distR="0" wp14:anchorId="5C5E396B" wp14:editId="5FF505EA">
          <wp:extent cx="752475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15DF">
      <w:t xml:space="preserve">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5CD9E88" wp14:editId="40C2A8D6">
          <wp:extent cx="1266825" cy="485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15DF">
      <w:t xml:space="preserve">       </w:t>
    </w:r>
  </w:p>
  <w:p w14:paraId="19680ED5" w14:textId="77777777" w:rsidR="004715DF" w:rsidRDefault="00471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E51AD"/>
    <w:multiLevelType w:val="hybridMultilevel"/>
    <w:tmpl w:val="2BFCA8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6550B4"/>
    <w:multiLevelType w:val="hybridMultilevel"/>
    <w:tmpl w:val="96442354"/>
    <w:lvl w:ilvl="0" w:tplc="08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795E660F"/>
    <w:multiLevelType w:val="hybridMultilevel"/>
    <w:tmpl w:val="0E7E64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2D"/>
    <w:rsid w:val="00001BF3"/>
    <w:rsid w:val="00011052"/>
    <w:rsid w:val="00015300"/>
    <w:rsid w:val="00031DF6"/>
    <w:rsid w:val="000458EA"/>
    <w:rsid w:val="0005063A"/>
    <w:rsid w:val="00057593"/>
    <w:rsid w:val="00060C6B"/>
    <w:rsid w:val="00062963"/>
    <w:rsid w:val="00092EF2"/>
    <w:rsid w:val="0009787C"/>
    <w:rsid w:val="000A6801"/>
    <w:rsid w:val="000A7CD6"/>
    <w:rsid w:val="000C34E9"/>
    <w:rsid w:val="000C367A"/>
    <w:rsid w:val="000C5D66"/>
    <w:rsid w:val="000E0986"/>
    <w:rsid w:val="001040EB"/>
    <w:rsid w:val="00107C71"/>
    <w:rsid w:val="00121607"/>
    <w:rsid w:val="00127E89"/>
    <w:rsid w:val="00127F0F"/>
    <w:rsid w:val="001430D9"/>
    <w:rsid w:val="00157CF7"/>
    <w:rsid w:val="00170A89"/>
    <w:rsid w:val="00173B35"/>
    <w:rsid w:val="00173D8F"/>
    <w:rsid w:val="0018014B"/>
    <w:rsid w:val="001916C6"/>
    <w:rsid w:val="00194D7C"/>
    <w:rsid w:val="001A13E5"/>
    <w:rsid w:val="001B2A00"/>
    <w:rsid w:val="001C6C94"/>
    <w:rsid w:val="001D43DE"/>
    <w:rsid w:val="001E3209"/>
    <w:rsid w:val="001E61EB"/>
    <w:rsid w:val="001F4CCD"/>
    <w:rsid w:val="00203724"/>
    <w:rsid w:val="00223754"/>
    <w:rsid w:val="00242923"/>
    <w:rsid w:val="0025125E"/>
    <w:rsid w:val="0026434F"/>
    <w:rsid w:val="0026535F"/>
    <w:rsid w:val="00266273"/>
    <w:rsid w:val="002849C1"/>
    <w:rsid w:val="0029627A"/>
    <w:rsid w:val="002C02B1"/>
    <w:rsid w:val="002C707B"/>
    <w:rsid w:val="002E58FF"/>
    <w:rsid w:val="002F0852"/>
    <w:rsid w:val="003077FF"/>
    <w:rsid w:val="003169FB"/>
    <w:rsid w:val="003329B0"/>
    <w:rsid w:val="003439CD"/>
    <w:rsid w:val="00350C4D"/>
    <w:rsid w:val="003949CF"/>
    <w:rsid w:val="00395199"/>
    <w:rsid w:val="003B482F"/>
    <w:rsid w:val="003D6B9A"/>
    <w:rsid w:val="003D7CF7"/>
    <w:rsid w:val="003E4FF9"/>
    <w:rsid w:val="003E7643"/>
    <w:rsid w:val="00437609"/>
    <w:rsid w:val="00440836"/>
    <w:rsid w:val="00440B53"/>
    <w:rsid w:val="00441478"/>
    <w:rsid w:val="00446208"/>
    <w:rsid w:val="004715DF"/>
    <w:rsid w:val="004733AE"/>
    <w:rsid w:val="00482F1B"/>
    <w:rsid w:val="00492521"/>
    <w:rsid w:val="00494D4D"/>
    <w:rsid w:val="004D1117"/>
    <w:rsid w:val="004D4E04"/>
    <w:rsid w:val="004E4A1A"/>
    <w:rsid w:val="004E7F3F"/>
    <w:rsid w:val="004F1320"/>
    <w:rsid w:val="004F5058"/>
    <w:rsid w:val="0050397F"/>
    <w:rsid w:val="005077E7"/>
    <w:rsid w:val="00513685"/>
    <w:rsid w:val="00514132"/>
    <w:rsid w:val="00514669"/>
    <w:rsid w:val="005258AC"/>
    <w:rsid w:val="00537634"/>
    <w:rsid w:val="00540C8A"/>
    <w:rsid w:val="005461CB"/>
    <w:rsid w:val="00570204"/>
    <w:rsid w:val="00570232"/>
    <w:rsid w:val="00581226"/>
    <w:rsid w:val="00585393"/>
    <w:rsid w:val="005915C3"/>
    <w:rsid w:val="0059786A"/>
    <w:rsid w:val="005B50D9"/>
    <w:rsid w:val="005C0929"/>
    <w:rsid w:val="005C3D49"/>
    <w:rsid w:val="005E2CF8"/>
    <w:rsid w:val="005E4A45"/>
    <w:rsid w:val="005E5FC8"/>
    <w:rsid w:val="005E6705"/>
    <w:rsid w:val="005F57FB"/>
    <w:rsid w:val="00600317"/>
    <w:rsid w:val="00607DD2"/>
    <w:rsid w:val="00630EA7"/>
    <w:rsid w:val="00631008"/>
    <w:rsid w:val="0063328D"/>
    <w:rsid w:val="00653713"/>
    <w:rsid w:val="006540D9"/>
    <w:rsid w:val="00667D80"/>
    <w:rsid w:val="006828EE"/>
    <w:rsid w:val="00694791"/>
    <w:rsid w:val="006A0EC6"/>
    <w:rsid w:val="006B0527"/>
    <w:rsid w:val="006C6B51"/>
    <w:rsid w:val="006D44F4"/>
    <w:rsid w:val="006D6EDF"/>
    <w:rsid w:val="006E2B0E"/>
    <w:rsid w:val="006E528F"/>
    <w:rsid w:val="006F014E"/>
    <w:rsid w:val="00706217"/>
    <w:rsid w:val="00720108"/>
    <w:rsid w:val="00723B2D"/>
    <w:rsid w:val="00735E0D"/>
    <w:rsid w:val="0075211F"/>
    <w:rsid w:val="00754FAD"/>
    <w:rsid w:val="00756C24"/>
    <w:rsid w:val="00780E41"/>
    <w:rsid w:val="00792BAA"/>
    <w:rsid w:val="007958B1"/>
    <w:rsid w:val="007A52C8"/>
    <w:rsid w:val="007B4AF1"/>
    <w:rsid w:val="007B7E5E"/>
    <w:rsid w:val="007C6971"/>
    <w:rsid w:val="007D4BC3"/>
    <w:rsid w:val="007E13A3"/>
    <w:rsid w:val="007E37AB"/>
    <w:rsid w:val="007F165C"/>
    <w:rsid w:val="00805696"/>
    <w:rsid w:val="008137A3"/>
    <w:rsid w:val="008266AE"/>
    <w:rsid w:val="008303C4"/>
    <w:rsid w:val="00832160"/>
    <w:rsid w:val="00832894"/>
    <w:rsid w:val="00834468"/>
    <w:rsid w:val="0084448F"/>
    <w:rsid w:val="00845002"/>
    <w:rsid w:val="00853C52"/>
    <w:rsid w:val="00867CC0"/>
    <w:rsid w:val="0089791E"/>
    <w:rsid w:val="00897B81"/>
    <w:rsid w:val="008C64FA"/>
    <w:rsid w:val="008D3998"/>
    <w:rsid w:val="008D69F4"/>
    <w:rsid w:val="008F21D2"/>
    <w:rsid w:val="009052CE"/>
    <w:rsid w:val="00907C19"/>
    <w:rsid w:val="0094080C"/>
    <w:rsid w:val="009428CD"/>
    <w:rsid w:val="00997F30"/>
    <w:rsid w:val="009B2A41"/>
    <w:rsid w:val="009B556E"/>
    <w:rsid w:val="009C48E7"/>
    <w:rsid w:val="009C6D28"/>
    <w:rsid w:val="009C7EC9"/>
    <w:rsid w:val="009D1FD7"/>
    <w:rsid w:val="009E5B19"/>
    <w:rsid w:val="009F0BF5"/>
    <w:rsid w:val="009F58E1"/>
    <w:rsid w:val="009F77AE"/>
    <w:rsid w:val="00A15572"/>
    <w:rsid w:val="00A2537C"/>
    <w:rsid w:val="00A308BA"/>
    <w:rsid w:val="00A3700E"/>
    <w:rsid w:val="00A41C36"/>
    <w:rsid w:val="00A478D7"/>
    <w:rsid w:val="00A93570"/>
    <w:rsid w:val="00A97453"/>
    <w:rsid w:val="00AA34F2"/>
    <w:rsid w:val="00AC0047"/>
    <w:rsid w:val="00AC0AE5"/>
    <w:rsid w:val="00AD3BE1"/>
    <w:rsid w:val="00AF21CD"/>
    <w:rsid w:val="00AF426E"/>
    <w:rsid w:val="00AF4E8A"/>
    <w:rsid w:val="00B26EA4"/>
    <w:rsid w:val="00B36141"/>
    <w:rsid w:val="00B37D9F"/>
    <w:rsid w:val="00B45375"/>
    <w:rsid w:val="00B5243C"/>
    <w:rsid w:val="00B57AFF"/>
    <w:rsid w:val="00B65124"/>
    <w:rsid w:val="00B758AA"/>
    <w:rsid w:val="00B916BE"/>
    <w:rsid w:val="00B9209F"/>
    <w:rsid w:val="00B92E81"/>
    <w:rsid w:val="00BB0023"/>
    <w:rsid w:val="00BB4783"/>
    <w:rsid w:val="00BD2548"/>
    <w:rsid w:val="00BE5A19"/>
    <w:rsid w:val="00C003DB"/>
    <w:rsid w:val="00C13B55"/>
    <w:rsid w:val="00C15DD6"/>
    <w:rsid w:val="00C25A3F"/>
    <w:rsid w:val="00C2657F"/>
    <w:rsid w:val="00C46804"/>
    <w:rsid w:val="00C54D70"/>
    <w:rsid w:val="00C75222"/>
    <w:rsid w:val="00C93EBC"/>
    <w:rsid w:val="00C94922"/>
    <w:rsid w:val="00CA4A88"/>
    <w:rsid w:val="00CB0DDC"/>
    <w:rsid w:val="00CE2682"/>
    <w:rsid w:val="00CE5359"/>
    <w:rsid w:val="00CE6DB3"/>
    <w:rsid w:val="00D0044A"/>
    <w:rsid w:val="00D339FE"/>
    <w:rsid w:val="00D3463F"/>
    <w:rsid w:val="00D453DA"/>
    <w:rsid w:val="00D66004"/>
    <w:rsid w:val="00D709C0"/>
    <w:rsid w:val="00DA10C5"/>
    <w:rsid w:val="00DA561A"/>
    <w:rsid w:val="00DE7926"/>
    <w:rsid w:val="00DF65EF"/>
    <w:rsid w:val="00DF783B"/>
    <w:rsid w:val="00E00DF5"/>
    <w:rsid w:val="00E10AE2"/>
    <w:rsid w:val="00E21D30"/>
    <w:rsid w:val="00E24E42"/>
    <w:rsid w:val="00E41655"/>
    <w:rsid w:val="00E514AF"/>
    <w:rsid w:val="00E65340"/>
    <w:rsid w:val="00E7232C"/>
    <w:rsid w:val="00E917A5"/>
    <w:rsid w:val="00E92219"/>
    <w:rsid w:val="00EA0970"/>
    <w:rsid w:val="00EB0AC8"/>
    <w:rsid w:val="00EB3621"/>
    <w:rsid w:val="00ED345D"/>
    <w:rsid w:val="00ED6186"/>
    <w:rsid w:val="00F11EBE"/>
    <w:rsid w:val="00F178B7"/>
    <w:rsid w:val="00F20A4B"/>
    <w:rsid w:val="00F33CD6"/>
    <w:rsid w:val="00F33FC7"/>
    <w:rsid w:val="00F50BC1"/>
    <w:rsid w:val="00F6432B"/>
    <w:rsid w:val="00FB5A8C"/>
    <w:rsid w:val="00FB5D4E"/>
    <w:rsid w:val="00FB73FA"/>
    <w:rsid w:val="00FC744D"/>
    <w:rsid w:val="00FC7AB3"/>
    <w:rsid w:val="00FD1FB6"/>
    <w:rsid w:val="00FE033D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83B7758"/>
  <w15:chartTrackingRefBased/>
  <w15:docId w15:val="{CFE04E3F-FB57-44BF-B4BC-BA203139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6D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C6D28"/>
    <w:pPr>
      <w:keepNext/>
      <w:jc w:val="center"/>
      <w:outlineLvl w:val="0"/>
    </w:pPr>
    <w:rPr>
      <w:rFonts w:ascii="Lucida Calligraphy" w:hAnsi="Lucida Calligraphy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9C6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6D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D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6D28"/>
    <w:rPr>
      <w:rFonts w:ascii="Tahoma" w:hAnsi="Tahoma" w:cs="Tahoma"/>
      <w:sz w:val="16"/>
      <w:szCs w:val="16"/>
    </w:rPr>
  </w:style>
  <w:style w:type="character" w:styleId="Hyperlink">
    <w:name w:val="Hyperlink"/>
    <w:rsid w:val="00170A89"/>
    <w:rPr>
      <w:color w:val="0000FF"/>
      <w:u w:val="single"/>
    </w:rPr>
  </w:style>
  <w:style w:type="character" w:styleId="HTMLCite">
    <w:name w:val="HTML Cite"/>
    <w:uiPriority w:val="99"/>
    <w:unhideWhenUsed/>
    <w:rsid w:val="0063328D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0044A"/>
    <w:rPr>
      <w:sz w:val="20"/>
      <w:szCs w:val="20"/>
      <w:lang w:val="en-US" w:eastAsia="en-GB"/>
    </w:rPr>
  </w:style>
  <w:style w:type="character" w:customStyle="1" w:styleId="EndnoteTextChar">
    <w:name w:val="Endnote Text Char"/>
    <w:link w:val="EndnoteText"/>
    <w:uiPriority w:val="99"/>
    <w:rsid w:val="00D0044A"/>
    <w:rPr>
      <w:lang w:val="en-US"/>
    </w:rPr>
  </w:style>
  <w:style w:type="character" w:customStyle="1" w:styleId="Heading1Char">
    <w:name w:val="Heading 1 Char"/>
    <w:link w:val="Heading1"/>
    <w:rsid w:val="00EB0AC8"/>
    <w:rPr>
      <w:rFonts w:ascii="Lucida Calligraphy" w:hAnsi="Lucida Calligraphy"/>
      <w:b/>
      <w:bCs/>
      <w:szCs w:val="24"/>
      <w:lang w:eastAsia="en-US"/>
    </w:rPr>
  </w:style>
  <w:style w:type="character" w:customStyle="1" w:styleId="HeaderChar">
    <w:name w:val="Header Char"/>
    <w:link w:val="Header"/>
    <w:uiPriority w:val="99"/>
    <w:rsid w:val="004715D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hool%20Files\Parents%20Letters\Letterhead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2AE929C4824F90956F01A831E798" ma:contentTypeVersion="12" ma:contentTypeDescription="Create a new document." ma:contentTypeScope="" ma:versionID="02da013b1e1697fdabe339418af8604f">
  <xsd:schema xmlns:xsd="http://www.w3.org/2001/XMLSchema" xmlns:xs="http://www.w3.org/2001/XMLSchema" xmlns:p="http://schemas.microsoft.com/office/2006/metadata/properties" xmlns:ns2="cdfd068b-20d5-4086-86dc-bd85d8e86094" xmlns:ns3="a9f641f3-06e8-4ebf-82e1-ae3fe70e3f36" targetNamespace="http://schemas.microsoft.com/office/2006/metadata/properties" ma:root="true" ma:fieldsID="521466b7bbb7b204aced99452c0e539e" ns2:_="" ns3:_="">
    <xsd:import namespace="cdfd068b-20d5-4086-86dc-bd85d8e86094"/>
    <xsd:import namespace="a9f641f3-06e8-4ebf-82e1-ae3fe70e3f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641f3-06e8-4ebf-82e1-ae3fe70e3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EEA36-1B2F-4D33-A37E-3865A08CD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a9f641f3-06e8-4ebf-82e1-ae3fe70e3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9B866-8CE2-4DDB-B122-9F35664B6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9A94B-4216-4EF0-839D-29C30F38B3C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C72E51D-1EED-489C-B776-7772862C10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3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Glazebury CEP</dc:creator>
  <cp:keywords/>
  <cp:lastModifiedBy>Louise Bolan</cp:lastModifiedBy>
  <cp:revision>2</cp:revision>
  <cp:lastPrinted>2019-09-30T10:57:00Z</cp:lastPrinted>
  <dcterms:created xsi:type="dcterms:W3CDTF">2020-09-22T07:51:00Z</dcterms:created>
  <dcterms:modified xsi:type="dcterms:W3CDTF">2020-09-22T07:51:00Z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13400.0000000000</vt:lpwstr>
  </property>
  <property fmtid="{D5CDD505-2E9C-101B-9397-08002B2CF9AE}" pid="4" name="display_urn:schemas-microsoft-com:office:office#Author">
    <vt:lpwstr>BUILTIN\Administrators</vt:lpwstr>
  </property>
</Properties>
</file>