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E29A43A" w:rsidR="0029732E" w:rsidRPr="00953D6A" w:rsidRDefault="00244B0C" w:rsidP="0029732E">
                            <w:pPr>
                              <w:pStyle w:val="note"/>
                              <w:jc w:val="left"/>
                              <w:rPr>
                                <w:rFonts w:ascii="Verdana" w:hAnsi="Verdana"/>
                                <w:b w:val="0"/>
                                <w:sz w:val="22"/>
                              </w:rPr>
                            </w:pPr>
                            <w:r>
                              <w:rPr>
                                <w:rFonts w:ascii="Verdana" w:hAnsi="Verdana"/>
                                <w:bCs/>
                                <w:i w:val="0"/>
                                <w:iCs/>
                                <w:sz w:val="22"/>
                              </w:rPr>
                              <w:t>Glazebury CE Primary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E29A43A" w:rsidR="0029732E" w:rsidRPr="00953D6A" w:rsidRDefault="00244B0C" w:rsidP="0029732E">
                      <w:pPr>
                        <w:pStyle w:val="note"/>
                        <w:jc w:val="left"/>
                        <w:rPr>
                          <w:rFonts w:ascii="Verdana" w:hAnsi="Verdana"/>
                          <w:b w:val="0"/>
                          <w:sz w:val="22"/>
                        </w:rPr>
                      </w:pPr>
                      <w:r>
                        <w:rPr>
                          <w:rFonts w:ascii="Verdana" w:hAnsi="Verdana"/>
                          <w:bCs/>
                          <w:i w:val="0"/>
                          <w:iCs/>
                          <w:sz w:val="22"/>
                        </w:rPr>
                        <w:t>Glazebury CE Primary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13E00A62" w14:textId="702B622F" w:rsidR="0029732E" w:rsidRPr="00244B0C" w:rsidRDefault="0029732E" w:rsidP="00244B0C">
      <w:pPr>
        <w:pStyle w:val="body"/>
        <w:tabs>
          <w:tab w:val="left" w:pos="9923"/>
        </w:tabs>
        <w:spacing w:after="0"/>
        <w:rPr>
          <w:b/>
          <w:sz w:val="22"/>
        </w:rPr>
      </w:pPr>
      <w:r w:rsidRPr="00474900">
        <w:rPr>
          <w:b/>
          <w:sz w:val="22"/>
          <w:u w:val="single"/>
        </w:rPr>
        <w:t>Either by post to</w:t>
      </w:r>
      <w:r w:rsidR="00244B0C" w:rsidRPr="00474900">
        <w:rPr>
          <w:b/>
          <w:sz w:val="22"/>
          <w:u w:val="single"/>
        </w:rPr>
        <w:t>:</w:t>
      </w:r>
      <w:r w:rsidRPr="00244B0C">
        <w:rPr>
          <w:b/>
          <w:sz w:val="22"/>
        </w:rPr>
        <w:br/>
      </w:r>
      <w:r w:rsidR="00244B0C" w:rsidRPr="00244B0C">
        <w:rPr>
          <w:b/>
          <w:sz w:val="22"/>
        </w:rPr>
        <w:t>Mrs Karen Mowbray</w:t>
      </w:r>
    </w:p>
    <w:p w14:paraId="2141922D" w14:textId="647E602F" w:rsidR="00244B0C" w:rsidRPr="00244B0C" w:rsidRDefault="00244B0C" w:rsidP="00244B0C">
      <w:pPr>
        <w:pStyle w:val="body"/>
        <w:tabs>
          <w:tab w:val="left" w:pos="9923"/>
        </w:tabs>
        <w:spacing w:after="0"/>
        <w:rPr>
          <w:b/>
          <w:sz w:val="22"/>
        </w:rPr>
      </w:pPr>
      <w:r w:rsidRPr="00244B0C">
        <w:rPr>
          <w:b/>
          <w:sz w:val="22"/>
        </w:rPr>
        <w:t>Glazebury CE Primary School</w:t>
      </w:r>
    </w:p>
    <w:p w14:paraId="3C2F7617" w14:textId="486AF473" w:rsidR="00244B0C" w:rsidRPr="00244B0C" w:rsidRDefault="00244B0C" w:rsidP="00244B0C">
      <w:pPr>
        <w:pStyle w:val="body"/>
        <w:tabs>
          <w:tab w:val="left" w:pos="9923"/>
        </w:tabs>
        <w:spacing w:after="0"/>
        <w:rPr>
          <w:b/>
          <w:sz w:val="22"/>
        </w:rPr>
      </w:pPr>
      <w:r w:rsidRPr="00244B0C">
        <w:rPr>
          <w:b/>
          <w:sz w:val="22"/>
        </w:rPr>
        <w:t>Warrington Road, Glazebury</w:t>
      </w:r>
    </w:p>
    <w:p w14:paraId="40941063" w14:textId="77777777" w:rsidR="00474900" w:rsidRDefault="00244B0C" w:rsidP="00244B0C">
      <w:pPr>
        <w:pStyle w:val="body"/>
        <w:tabs>
          <w:tab w:val="left" w:pos="9923"/>
        </w:tabs>
        <w:spacing w:after="0"/>
        <w:rPr>
          <w:b/>
          <w:sz w:val="22"/>
        </w:rPr>
      </w:pPr>
      <w:r w:rsidRPr="00244B0C">
        <w:rPr>
          <w:b/>
          <w:sz w:val="22"/>
        </w:rPr>
        <w:t>Warrington, Cheshire</w:t>
      </w:r>
      <w:r w:rsidR="00474900">
        <w:rPr>
          <w:b/>
          <w:sz w:val="22"/>
        </w:rPr>
        <w:t>,</w:t>
      </w:r>
    </w:p>
    <w:p w14:paraId="48200D29" w14:textId="20C4FFBF" w:rsidR="00244B0C" w:rsidRPr="00244B0C" w:rsidRDefault="00244B0C" w:rsidP="00244B0C">
      <w:pPr>
        <w:pStyle w:val="body"/>
        <w:tabs>
          <w:tab w:val="left" w:pos="9923"/>
        </w:tabs>
        <w:spacing w:after="0"/>
        <w:rPr>
          <w:b/>
          <w:sz w:val="22"/>
        </w:rPr>
      </w:pPr>
      <w:r w:rsidRPr="00244B0C">
        <w:rPr>
          <w:b/>
          <w:sz w:val="22"/>
        </w:rPr>
        <w:t>WA3 5LZ</w:t>
      </w:r>
    </w:p>
    <w:p w14:paraId="14FAFDF6" w14:textId="3B5EC8A9" w:rsidR="0029732E" w:rsidRPr="00474900" w:rsidRDefault="0029732E" w:rsidP="0029732E">
      <w:pPr>
        <w:pStyle w:val="body"/>
        <w:tabs>
          <w:tab w:val="left" w:pos="9923"/>
        </w:tabs>
        <w:spacing w:after="0"/>
        <w:rPr>
          <w:b/>
          <w:sz w:val="22"/>
          <w:u w:val="single"/>
        </w:rPr>
      </w:pPr>
      <w:r w:rsidRPr="00474900">
        <w:rPr>
          <w:b/>
          <w:sz w:val="22"/>
          <w:u w:val="single"/>
        </w:rPr>
        <w:t>Or by email to</w:t>
      </w:r>
      <w:r w:rsidR="00244B0C" w:rsidRPr="00474900">
        <w:rPr>
          <w:b/>
          <w:sz w:val="22"/>
          <w:u w:val="single"/>
        </w:rPr>
        <w:t>:</w:t>
      </w:r>
    </w:p>
    <w:p w14:paraId="7BED8E38" w14:textId="6248523F" w:rsidR="0029732E" w:rsidRPr="00244B0C" w:rsidRDefault="00244B0C" w:rsidP="0029732E">
      <w:pPr>
        <w:pStyle w:val="body"/>
        <w:tabs>
          <w:tab w:val="left" w:pos="9923"/>
        </w:tabs>
        <w:spacing w:after="0"/>
        <w:rPr>
          <w:b/>
          <w:sz w:val="22"/>
        </w:rPr>
      </w:pPr>
      <w:r w:rsidRPr="00244B0C">
        <w:rPr>
          <w:b/>
          <w:sz w:val="22"/>
        </w:rPr>
        <w:t>Kathryn.holcroft@ldst.org.uk</w:t>
      </w:r>
      <w:r w:rsidR="0029732E" w:rsidRPr="00244B0C">
        <w:rPr>
          <w:rFonts w:ascii="Calibri" w:eastAsia="Cambria" w:hAnsi="Calibri"/>
          <w:b/>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474900"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750FC6C8" w14:textId="77777777" w:rsidR="0095681B" w:rsidRPr="006123FF" w:rsidRDefault="00474900"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474900"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474900"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47490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47490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474900"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474900"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47490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47490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47490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47490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47490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47490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474900"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44B0C"/>
    <w:rsid w:val="0029732E"/>
    <w:rsid w:val="00474900"/>
    <w:rsid w:val="004E2848"/>
    <w:rsid w:val="00571288"/>
    <w:rsid w:val="006123FF"/>
    <w:rsid w:val="006D2812"/>
    <w:rsid w:val="0095681B"/>
    <w:rsid w:val="00C56E74"/>
    <w:rsid w:val="00CB3511"/>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fd068b-20d5-4086-86dc-bd85d8e86094" xsi:nil="true"/>
    <lcf76f155ced4ddcb4097134ff3c332f xmlns="a9f641f3-06e8-4ebf-82e1-ae3fe70e3f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8" ma:contentTypeDescription="Create a new document." ma:contentTypeScope="" ma:versionID="8eecd42722c310f6f91ac3f7b4332859">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04d2e79879ab5fa6b36271475a81a7d2"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http://purl.org/dc/terms/"/>
    <ds:schemaRef ds:uri="http://purl.org/dc/dcmitype/"/>
    <ds:schemaRef ds:uri="c82a2bb0-abcd-42e9-a025-7dfb7b996e9f"/>
    <ds:schemaRef ds:uri="http://purl.org/dc/elements/1.1/"/>
    <ds:schemaRef ds:uri="http://schemas.microsoft.com/office/2006/documentManagement/types"/>
    <ds:schemaRef ds:uri="http://schemas.openxmlformats.org/package/2006/metadata/core-properties"/>
    <ds:schemaRef ds:uri="dd469c6f-c13f-4f7e-a574-872364f840a7"/>
    <ds:schemaRef ds:uri="http://www.w3.org/XML/1998/namespace"/>
  </ds:schemaRefs>
</ds:datastoreItem>
</file>

<file path=customXml/itemProps3.xml><?xml version="1.0" encoding="utf-8"?>
<ds:datastoreItem xmlns:ds="http://schemas.openxmlformats.org/officeDocument/2006/customXml" ds:itemID="{398D8E8F-6AE4-45B9-B9BF-92EB2A43A615}"/>
</file>

<file path=docProps/app.xml><?xml version="1.0" encoding="utf-8"?>
<Properties xmlns="http://schemas.openxmlformats.org/officeDocument/2006/extended-properties" xmlns:vt="http://schemas.openxmlformats.org/officeDocument/2006/docPropsVTypes">
  <Template>Application Form.dotx</Template>
  <TotalTime>2</TotalTime>
  <Pages>8</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Kathryn Holcroft</cp:lastModifiedBy>
  <cp:revision>4</cp:revision>
  <dcterms:created xsi:type="dcterms:W3CDTF">2024-04-17T09:06:00Z</dcterms:created>
  <dcterms:modified xsi:type="dcterms:W3CDTF">2024-04-17T09:08:00Z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MediaServiceImageTags">
    <vt:lpwstr/>
  </property>
</Properties>
</file>