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5A6D562" w:rsidRDefault="25A6D562" w14:paraId="7596DA86" w14:textId="68AD1A67"/>
    <w:p w:rsidR="25A6D562" w:rsidP="25A6D562" w:rsidRDefault="25A6D562" w14:paraId="0059EDC3" w14:textId="757C0DA1">
      <w:pPr>
        <w:pStyle w:val="Normal"/>
      </w:pPr>
    </w:p>
    <w:p w:rsidR="25A6D562" w:rsidP="25A6D562" w:rsidRDefault="25A6D562" w14:paraId="78ADDD76" w14:textId="37D09FE7">
      <w:pPr>
        <w:pStyle w:val="Normal"/>
      </w:pPr>
    </w:p>
    <w:p w:rsidR="25A6D562" w:rsidP="25A6D562" w:rsidRDefault="25A6D562" w14:paraId="5B0DDDA3" w14:textId="265CB600">
      <w:pPr>
        <w:pStyle w:val="Normal"/>
      </w:pPr>
    </w:p>
    <w:p w:rsidR="25A6D562" w:rsidP="25A6D562" w:rsidRDefault="25A6D562" w14:paraId="049BF79E" w14:textId="4E386937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25A6D562" w:rsidTr="25A6D562" w14:paraId="2F62F0B9">
        <w:trPr>
          <w:trHeight w:val="5790"/>
        </w:trPr>
        <w:tc>
          <w:tcPr>
            <w:tcW w:w="9045" w:type="dxa"/>
            <w:tcMar/>
          </w:tcPr>
          <w:p w:rsidR="25A6D562" w:rsidRDefault="25A6D562" w14:paraId="28C8013A" w14:textId="7BA83E9A"/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70"/>
            </w:tblGrid>
            <w:tr w:rsidR="25A6D562" w:rsidTr="25A6D562" w14:paraId="2201DC4B">
              <w:trPr>
                <w:trHeight w:val="3120"/>
              </w:trPr>
              <w:tc>
                <w:tcPr>
                  <w:tcW w:w="3270" w:type="dxa"/>
                  <w:tcMar/>
                </w:tcPr>
                <w:p w:rsidR="25A6D562" w:rsidP="25A6D562" w:rsidRDefault="25A6D562" w14:paraId="2D00EB4F" w14:textId="68596DCE">
                  <w:pPr>
                    <w:pStyle w:val="Normal"/>
                    <w:jc w:val="left"/>
                  </w:pPr>
                </w:p>
              </w:tc>
            </w:tr>
          </w:tbl>
          <w:p w:rsidR="25A6D562" w:rsidP="25A6D562" w:rsidRDefault="25A6D562" w14:paraId="2A22CDE3" w14:textId="6A502529">
            <w:pPr>
              <w:pStyle w:val="Normal"/>
              <w:rPr>
                <w:rFonts w:ascii="TWinkl" w:hAnsi="TWinkl" w:eastAsia="TWinkl" w:cs="TWinkl"/>
                <w:sz w:val="28"/>
                <w:szCs w:val="28"/>
              </w:rPr>
            </w:pPr>
          </w:p>
          <w:p w:rsidR="3DB12821" w:rsidP="25A6D562" w:rsidRDefault="3DB12821" w14:paraId="7628456C" w14:textId="60BC2068">
            <w:pPr>
              <w:pStyle w:val="Normal"/>
              <w:jc w:val="left"/>
            </w:pPr>
            <w:r w:rsidRPr="25A6D562" w:rsidR="3DB12821">
              <w:rPr>
                <w:rFonts w:ascii="TWinkl" w:hAnsi="TWinkl" w:eastAsia="TWinkl" w:cs="TWinkl"/>
                <w:sz w:val="28"/>
                <w:szCs w:val="28"/>
              </w:rPr>
              <w:t>NAME__________________________________________</w:t>
            </w:r>
          </w:p>
          <w:p w:rsidR="25A6D562" w:rsidP="25A6D562" w:rsidRDefault="25A6D562" w14:paraId="55C31CB0" w14:textId="49FD2977">
            <w:pPr>
              <w:pStyle w:val="Normal"/>
              <w:jc w:val="left"/>
              <w:rPr>
                <w:rFonts w:ascii="TWinkl" w:hAnsi="TWinkl" w:eastAsia="TWinkl" w:cs="TWinkl"/>
                <w:sz w:val="28"/>
                <w:szCs w:val="28"/>
              </w:rPr>
            </w:pPr>
          </w:p>
          <w:p w:rsidR="3DB12821" w:rsidP="25A6D562" w:rsidRDefault="3DB12821" w14:paraId="25DF443A" w14:textId="3CDF81BD">
            <w:pPr>
              <w:pStyle w:val="Normal"/>
              <w:jc w:val="left"/>
              <w:rPr>
                <w:rFonts w:ascii="TWinkl" w:hAnsi="TWinkl" w:eastAsia="TWinkl" w:cs="TWinkl"/>
                <w:sz w:val="28"/>
                <w:szCs w:val="28"/>
              </w:rPr>
            </w:pPr>
            <w:r w:rsidRPr="25A6D562" w:rsidR="3DB12821">
              <w:rPr>
                <w:rFonts w:ascii="TWinkl" w:hAnsi="TWinkl" w:eastAsia="TWinkl" w:cs="TWinkl"/>
                <w:sz w:val="28"/>
                <w:szCs w:val="28"/>
              </w:rPr>
              <w:t>JOB TITLE_______________________________________</w:t>
            </w:r>
          </w:p>
          <w:p w:rsidR="25A6D562" w:rsidP="25A6D562" w:rsidRDefault="25A6D562" w14:paraId="45B42842" w14:textId="6CB3549E">
            <w:pPr>
              <w:pStyle w:val="Normal"/>
              <w:jc w:val="left"/>
              <w:rPr>
                <w:rFonts w:ascii="TWinkl" w:hAnsi="TWinkl" w:eastAsia="TWinkl" w:cs="TWinkl"/>
                <w:sz w:val="28"/>
                <w:szCs w:val="28"/>
              </w:rPr>
            </w:pPr>
          </w:p>
          <w:p w:rsidR="3DB12821" w:rsidP="25A6D562" w:rsidRDefault="3DB12821" w14:paraId="58E2C15F" w14:textId="538694CD">
            <w:pPr>
              <w:pStyle w:val="Normal"/>
              <w:jc w:val="left"/>
              <w:rPr>
                <w:rFonts w:ascii="TWinkl" w:hAnsi="TWinkl" w:eastAsia="TWinkl" w:cs="TWinkl"/>
                <w:sz w:val="28"/>
                <w:szCs w:val="28"/>
              </w:rPr>
            </w:pPr>
            <w:r w:rsidRPr="25A6D562" w:rsidR="3DB12821">
              <w:rPr>
                <w:rFonts w:ascii="TWinkl" w:hAnsi="TWinkl" w:eastAsia="TWinkl" w:cs="TWinkl"/>
                <w:sz w:val="28"/>
                <w:szCs w:val="28"/>
              </w:rPr>
              <w:t>SIGNATURE______________________________________</w:t>
            </w:r>
          </w:p>
        </w:tc>
      </w:tr>
    </w:tbl>
    <w:p w:rsidR="25A6D562" w:rsidP="25A6D562" w:rsidRDefault="25A6D562" w14:paraId="2B41E7C0" w14:textId="5811FD77">
      <w:pPr>
        <w:pStyle w:val="Normal"/>
      </w:pPr>
    </w:p>
    <w:sectPr w:rsidR="00494737" w:rsidSect="00372CA8">
      <w:headerReference w:type="default" r:id="rId9"/>
      <w:pgSz w:w="15840" w:h="12240" w:orient="landscape"/>
      <w:pgMar w:top="994" w:right="806" w:bottom="994" w:left="432" w:header="284" w:footer="720" w:gutter="0"/>
      <w:cols w:space="720"/>
      <w:docGrid w:linePitch="360"/>
      <w:footerReference w:type="default" r:id="R421c10ac44c84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3D0" w:rsidP="00F641BE" w:rsidRDefault="00B253D0" w14:paraId="4F2EBD9C" w14:textId="77777777">
      <w:r>
        <w:separator/>
      </w:r>
    </w:p>
  </w:endnote>
  <w:endnote w:type="continuationSeparator" w:id="0">
    <w:p w:rsidR="00B253D0" w:rsidP="00F641BE" w:rsidRDefault="00B253D0" w14:paraId="06DC18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65"/>
      <w:gridCol w:w="4865"/>
      <w:gridCol w:w="4865"/>
    </w:tblGrid>
    <w:tr w:rsidR="6AAAA541" w:rsidTr="6AAAA541" w14:paraId="593DFFD5">
      <w:tc>
        <w:tcPr>
          <w:tcW w:w="4865" w:type="dxa"/>
          <w:tcMar/>
        </w:tcPr>
        <w:p w:rsidR="6AAAA541" w:rsidP="6AAAA541" w:rsidRDefault="6AAAA541" w14:paraId="6426134D" w14:textId="720CB49E">
          <w:pPr>
            <w:pStyle w:val="Header"/>
            <w:bidi w:val="0"/>
            <w:ind w:left="-115"/>
            <w:jc w:val="left"/>
          </w:pPr>
        </w:p>
      </w:tc>
      <w:tc>
        <w:tcPr>
          <w:tcW w:w="4865" w:type="dxa"/>
          <w:tcMar/>
        </w:tcPr>
        <w:p w:rsidR="6AAAA541" w:rsidP="6AAAA541" w:rsidRDefault="6AAAA541" w14:paraId="3F61487B" w14:textId="516E803C">
          <w:pPr>
            <w:pStyle w:val="Header"/>
            <w:bidi w:val="0"/>
            <w:jc w:val="center"/>
          </w:pPr>
        </w:p>
      </w:tc>
      <w:tc>
        <w:tcPr>
          <w:tcW w:w="4865" w:type="dxa"/>
          <w:tcMar/>
        </w:tcPr>
        <w:p w:rsidR="6AAAA541" w:rsidP="6AAAA541" w:rsidRDefault="6AAAA541" w14:paraId="41F79CF1" w14:textId="0B311545">
          <w:pPr>
            <w:pStyle w:val="Header"/>
            <w:bidi w:val="0"/>
            <w:ind w:right="-115"/>
            <w:jc w:val="right"/>
          </w:pPr>
        </w:p>
      </w:tc>
    </w:tr>
  </w:tbl>
  <w:p w:rsidR="6AAAA541" w:rsidP="6AAAA541" w:rsidRDefault="6AAAA541" w14:paraId="3E2FA7F6" w14:textId="267094B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3D0" w:rsidP="00F641BE" w:rsidRDefault="00B253D0" w14:paraId="7220DACC" w14:textId="77777777">
      <w:r>
        <w:separator/>
      </w:r>
    </w:p>
  </w:footnote>
  <w:footnote w:type="continuationSeparator" w:id="0">
    <w:p w:rsidR="00B253D0" w:rsidP="00F641BE" w:rsidRDefault="00B253D0" w14:paraId="74D19D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CA8" w:rsidP="00372CA8" w:rsidRDefault="00372CA8" w14:paraId="207656CB" w14:textId="32678A72">
    <w:pPr>
      <w:pStyle w:val="Header"/>
      <w:jc w:val="left"/>
    </w:pPr>
    <w:r>
      <w:t>English – Hidden Figures Lesson 1: Monday 18</w:t>
    </w:r>
    <w:r w:rsidRPr="00372CA8">
      <w:rPr>
        <w:vertAlign w:val="superscript"/>
      </w:rPr>
      <w:t>th</w:t>
    </w:r>
    <w:r>
      <w:t xml:space="preserve">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0"/>
    <w:rsid w:val="00084BB5"/>
    <w:rsid w:val="000D2E0D"/>
    <w:rsid w:val="00186C4E"/>
    <w:rsid w:val="002413C2"/>
    <w:rsid w:val="00372CA8"/>
    <w:rsid w:val="0045624B"/>
    <w:rsid w:val="00494737"/>
    <w:rsid w:val="004C1D68"/>
    <w:rsid w:val="0056408B"/>
    <w:rsid w:val="005C4955"/>
    <w:rsid w:val="005D5F55"/>
    <w:rsid w:val="007D7E04"/>
    <w:rsid w:val="008A3668"/>
    <w:rsid w:val="00AD60AB"/>
    <w:rsid w:val="00B253D0"/>
    <w:rsid w:val="00B91164"/>
    <w:rsid w:val="00BE2608"/>
    <w:rsid w:val="00C34367"/>
    <w:rsid w:val="00DD3FC3"/>
    <w:rsid w:val="00F641BE"/>
    <w:rsid w:val="00FB77A4"/>
    <w:rsid w:val="25A6D562"/>
    <w:rsid w:val="3DB12821"/>
    <w:rsid w:val="442611BE"/>
    <w:rsid w:val="584E70E0"/>
    <w:rsid w:val="59EA4141"/>
    <w:rsid w:val="65C3C67F"/>
    <w:rsid w:val="6AAAA541"/>
    <w:rsid w:val="70779415"/>
    <w:rsid w:val="7531DCDB"/>
    <w:rsid w:val="790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54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4472C4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hAnsiTheme="majorHAnsi" w:eastAsiaTheme="majorEastAsia" w:cstheme="majorBidi"/>
      <w:color w:val="000000" w:themeColor="text1"/>
      <w:kern w:val="28"/>
      <w:sz w:val="64"/>
      <w:szCs w:val="64"/>
    </w:rPr>
  </w:style>
  <w:style w:type="character" w:styleId="TitleChar" w:customStyle="1">
    <w:name w:val="Title Char"/>
    <w:basedOn w:val="DefaultParagraphFont"/>
    <w:link w:val="Title"/>
    <w:uiPriority w:val="1"/>
    <w:rsid w:val="004C1D68"/>
    <w:rPr>
      <w:rFonts w:asciiTheme="majorHAnsi" w:hAnsiTheme="majorHAnsi" w:eastAsiaTheme="majorEastAsia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F641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41BE"/>
  </w:style>
  <w:style w:type="paragraph" w:styleId="Footer">
    <w:name w:val="footer"/>
    <w:basedOn w:val="Normal"/>
    <w:link w:val="FooterChar"/>
    <w:uiPriority w:val="99"/>
    <w:unhideWhenUsed/>
    <w:rsid w:val="00F641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421c10ac44c8439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.Snelson\AppData\Roaming\Microsoft\Templates\Volunteer%20name%20badges%20with%20hands.dotx" TargetMode="External"/></Relationship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42643-DCAA-49FB-9BFC-2B49E9907FB4}"/>
</file>

<file path=customXml/itemProps2.xml><?xml version="1.0" encoding="utf-8"?>
<ds:datastoreItem xmlns:ds="http://schemas.openxmlformats.org/officeDocument/2006/customXml" ds:itemID="{C078B8F2-8C4B-4A84-9FC4-1371A73C9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D0A2F-298D-46BA-A072-ADADEAF4665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ef9755f-959a-4806-ad8c-1fa9c0eb0ff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Volunteer name badges with hands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Philip Snelson</lastModifiedBy>
  <revision>3</revision>
  <dcterms:created xsi:type="dcterms:W3CDTF">2021-01-12T10:34:00.0000000Z</dcterms:created>
  <dcterms:modified xsi:type="dcterms:W3CDTF">2021-01-13T08:59:07.9201232Z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